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510"/>
        <w:tblW w:w="549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3127"/>
        <w:gridCol w:w="2542"/>
        <w:gridCol w:w="1986"/>
        <w:gridCol w:w="3504"/>
      </w:tblGrid>
      <w:tr w:rsidR="000E0D3B" w:rsidRPr="005A1BA4" w14:paraId="145EA1EF" w14:textId="77777777" w:rsidTr="000E0D3B">
        <w:trPr>
          <w:trHeight w:val="1411"/>
        </w:trPr>
        <w:tc>
          <w:tcPr>
            <w:tcW w:w="11159" w:type="dxa"/>
            <w:gridSpan w:val="4"/>
            <w:shd w:val="clear" w:color="auto" w:fill="F1B82D"/>
          </w:tcPr>
          <w:p w14:paraId="35ABA17A" w14:textId="77777777" w:rsidR="000E0D3B" w:rsidRPr="00663B18" w:rsidRDefault="000E0D3B" w:rsidP="000E0D3B">
            <w:pPr>
              <w:pStyle w:val="Title"/>
              <w:spacing w:before="0" w:after="0"/>
              <w:ind w:left="0"/>
              <w:rPr>
                <w:rFonts w:ascii="Calibri" w:hAnsi="Calibri" w:cs="Calibri"/>
                <w:b/>
                <w:bCs/>
                <w:color w:val="000000"/>
              </w:rPr>
            </w:pPr>
            <w:r w:rsidRPr="00E92D7F"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 xml:space="preserve">IT Equipment Removal Form      </w:t>
            </w: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 xml:space="preserve">                 </w:t>
            </w:r>
            <w:r>
              <w:rPr>
                <w:noProof/>
              </w:rPr>
              <w:drawing>
                <wp:inline distT="0" distB="0" distL="0" distR="0" wp14:anchorId="76CEF22C" wp14:editId="7C2D6F9A">
                  <wp:extent cx="1287780" cy="817245"/>
                  <wp:effectExtent l="0" t="0" r="7620" b="190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780" cy="817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2D7F"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 xml:space="preserve">   </w:t>
            </w: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 xml:space="preserve">       </w:t>
            </w:r>
            <w:r w:rsidRPr="00E92D7F"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 xml:space="preserve">      </w:t>
            </w:r>
          </w:p>
        </w:tc>
      </w:tr>
      <w:tr w:rsidR="000E0D3B" w:rsidRPr="005A1BA4" w14:paraId="266298FE" w14:textId="77777777" w:rsidTr="000E0D3B">
        <w:trPr>
          <w:trHeight w:val="5242"/>
        </w:trPr>
        <w:tc>
          <w:tcPr>
            <w:tcW w:w="7655" w:type="dxa"/>
            <w:gridSpan w:val="3"/>
            <w:shd w:val="clear" w:color="auto" w:fill="auto"/>
          </w:tcPr>
          <w:p w14:paraId="0D7714C9" w14:textId="77777777" w:rsidR="000E0D3B" w:rsidRDefault="000E0D3B" w:rsidP="000E0D3B">
            <w:r>
              <w:t>Name:</w:t>
            </w:r>
          </w:p>
          <w:p w14:paraId="2C651705" w14:textId="77777777" w:rsidR="000E0D3B" w:rsidRDefault="000E0D3B" w:rsidP="000E0D3B">
            <w:r>
              <w:rPr>
                <w:noProof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61F5D41" wp14:editId="2C497FA0">
                      <wp:extent cx="3657600" cy="457200"/>
                      <wp:effectExtent l="0" t="0" r="19050" b="19050"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A80403" w14:textId="77777777" w:rsidR="000E0D3B" w:rsidRDefault="000E0D3B" w:rsidP="000E0D3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61F5D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width:4in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" fillcolor="white [3201]" strokeweight=".5pt">
                      <v:textbox>
                        <w:txbxContent>
                          <w:p w14:paraId="58A80403" w14:textId="77777777" w:rsidR="000E0D3B" w:rsidRDefault="000E0D3B" w:rsidP="000E0D3B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tab/>
              <w:t xml:space="preserve"> </w:t>
            </w:r>
          </w:p>
          <w:p w14:paraId="3D30F6E7" w14:textId="77777777" w:rsidR="000E0D3B" w:rsidRDefault="000E0D3B" w:rsidP="000E0D3B">
            <w:pPr>
              <w:rPr>
                <w:noProof/>
              </w:rPr>
            </w:pPr>
            <w:r>
              <w:rPr>
                <w:noProof/>
              </w:rPr>
              <w:t xml:space="preserve">Employee Signature: </w:t>
            </w:r>
          </w:p>
          <w:p w14:paraId="1A7CDED3" w14:textId="77777777" w:rsidR="000E0D3B" w:rsidRDefault="000E0D3B" w:rsidP="000E0D3B">
            <w:r>
              <w:rPr>
                <w:noProof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AB1DE17" wp14:editId="34A1DE57">
                      <wp:extent cx="3657600" cy="457200"/>
                      <wp:effectExtent l="0" t="0" r="19050" b="19050"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AED1A3" w14:textId="77777777" w:rsidR="000E0D3B" w:rsidRDefault="000E0D3B" w:rsidP="000E0D3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AB1DE17" id="Text Box 9" o:spid="_x0000_s1027" type="#_x0000_t202" style="width:4in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" fillcolor="white [3201]" strokeweight=".5pt">
                      <v:textbox>
                        <w:txbxContent>
                          <w:p w14:paraId="40AED1A3" w14:textId="77777777" w:rsidR="000E0D3B" w:rsidRDefault="000E0D3B" w:rsidP="000E0D3B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37D1580" w14:textId="77777777" w:rsidR="000E0D3B" w:rsidRDefault="000E0D3B" w:rsidP="000E0D3B">
            <w:r>
              <w:t xml:space="preserve">Immediate Supervisor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0DB7C1C" wp14:editId="3F35031B">
                      <wp:extent cx="3657600" cy="457200"/>
                      <wp:effectExtent l="0" t="0" r="19050" b="19050"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AD3F4C" w14:textId="77777777" w:rsidR="000E0D3B" w:rsidRDefault="000E0D3B" w:rsidP="000E0D3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0DB7C1C" id="Text Box 8" o:spid="_x0000_s1028" type="#_x0000_t202" style="width:4in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" fillcolor="white [3201]" strokeweight=".5pt">
                      <v:textbox>
                        <w:txbxContent>
                          <w:p w14:paraId="0DAD3F4C" w14:textId="77777777" w:rsidR="000E0D3B" w:rsidRDefault="000E0D3B" w:rsidP="000E0D3B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30AEA8F7" w14:textId="25960486" w:rsidR="000E0D3B" w:rsidRDefault="000E0D3B" w:rsidP="000E0D3B">
            <w:r>
              <w:t>Immediate Supervisor Signature</w:t>
            </w:r>
            <w:r w:rsidR="00071127">
              <w:t xml:space="preserve"> Approving Off-Site Use</w:t>
            </w:r>
            <w:r>
              <w:t xml:space="preserve">: </w:t>
            </w:r>
          </w:p>
          <w:p w14:paraId="3794E0ED" w14:textId="77777777" w:rsidR="000E0D3B" w:rsidRDefault="000E0D3B" w:rsidP="000E0D3B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FC500D7" wp14:editId="73BE36BB">
                      <wp:extent cx="3634740" cy="476250"/>
                      <wp:effectExtent l="0" t="0" r="22860" b="19050"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4740" cy="47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61FB5C" w14:textId="77777777" w:rsidR="000E0D3B" w:rsidRDefault="000E0D3B" w:rsidP="000E0D3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FC500D7" id="Text Box 13" o:spid="_x0000_s1029" type="#_x0000_t202" style="width:286.2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" fillcolor="white [3201]" strokeweight=".5pt">
                      <v:textbox>
                        <w:txbxContent>
                          <w:p w14:paraId="4A61FB5C" w14:textId="77777777" w:rsidR="000E0D3B" w:rsidRDefault="000E0D3B" w:rsidP="000E0D3B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tab/>
              <w:t xml:space="preserve"> </w:t>
            </w:r>
          </w:p>
          <w:p w14:paraId="6585ABBA" w14:textId="77777777" w:rsidR="000E0D3B" w:rsidRDefault="000E0D3B" w:rsidP="000E0D3B">
            <w:r>
              <w:t>Department Name:</w:t>
            </w:r>
          </w:p>
          <w:p w14:paraId="5419F149" w14:textId="77777777" w:rsidR="000E0D3B" w:rsidRDefault="000E0D3B" w:rsidP="000E0D3B">
            <w:r>
              <w:rPr>
                <w:noProof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346A33C" wp14:editId="27F12604">
                      <wp:extent cx="3657600" cy="457200"/>
                      <wp:effectExtent l="0" t="0" r="19050" b="19050"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F4CD78" w14:textId="77777777" w:rsidR="000E0D3B" w:rsidRDefault="000E0D3B" w:rsidP="000E0D3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346A33C" id="Text Box 12" o:spid="_x0000_s1030" type="#_x0000_t202" style="width:4in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" fillcolor="white [3201]" strokeweight=".5pt">
                      <v:textbox>
                        <w:txbxContent>
                          <w:p w14:paraId="2BF4CD78" w14:textId="77777777" w:rsidR="000E0D3B" w:rsidRDefault="000E0D3B" w:rsidP="000E0D3B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24A5AE2" w14:textId="77777777" w:rsidR="000E0D3B" w:rsidRDefault="000E0D3B" w:rsidP="000E0D3B">
            <w:r>
              <w:t xml:space="preserve">Business Purpose: </w:t>
            </w:r>
          </w:p>
          <w:p w14:paraId="798D5003" w14:textId="77777777" w:rsidR="000E0D3B" w:rsidRPr="000E0D3B" w:rsidRDefault="000E0D3B" w:rsidP="000E0D3B"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94C2C89" wp14:editId="2A556FBE">
                      <wp:extent cx="3657600" cy="457200"/>
                      <wp:effectExtent l="0" t="0" r="19050" b="19050"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7B2E49" w14:textId="77777777" w:rsidR="000E0D3B" w:rsidRDefault="000E0D3B" w:rsidP="000E0D3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94C2C89" id="Text Box 11" o:spid="_x0000_s1031" type="#_x0000_t202" style="width:4in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" fillcolor="white [3201]" strokeweight=".5pt">
                      <v:textbox>
                        <w:txbxContent>
                          <w:p w14:paraId="697B2E49" w14:textId="77777777" w:rsidR="000E0D3B" w:rsidRDefault="000E0D3B" w:rsidP="000E0D3B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504" w:type="dxa"/>
            <w:shd w:val="clear" w:color="auto" w:fill="auto"/>
          </w:tcPr>
          <w:p w14:paraId="3D4380F9" w14:textId="07383F3B" w:rsidR="000E0D3B" w:rsidRDefault="000E0D3B" w:rsidP="000E0D3B">
            <w:pPr>
              <w:pStyle w:val="CheckList"/>
              <w:numPr>
                <w:ilvl w:val="0"/>
                <w:numId w:val="0"/>
              </w:numPr>
              <w:rPr>
                <w:color w:val="000000"/>
              </w:rPr>
            </w:pPr>
            <w:r w:rsidRPr="00CF750E">
              <w:rPr>
                <w:b/>
                <w:bCs/>
                <w:color w:val="000000"/>
              </w:rPr>
              <w:t>This form is used to obtain authorization to remove MUHC computing equipment from any MUHC owned campus or location</w:t>
            </w:r>
            <w:r w:rsidRPr="00CF750E">
              <w:rPr>
                <w:color w:val="000000"/>
              </w:rPr>
              <w:t xml:space="preserve">. </w:t>
            </w:r>
          </w:p>
          <w:p w14:paraId="31E45A73" w14:textId="508FA6B7" w:rsidR="00FB01B1" w:rsidRDefault="00071127" w:rsidP="000E0D3B">
            <w:pPr>
              <w:pStyle w:val="CheckList"/>
              <w:numPr>
                <w:ilvl w:val="0"/>
                <w:numId w:val="0"/>
              </w:numPr>
              <w:rPr>
                <w:color w:val="FF0000"/>
              </w:rPr>
            </w:pPr>
            <w:r w:rsidRPr="00071127">
              <w:rPr>
                <w:color w:val="FF0000"/>
              </w:rPr>
              <w:t xml:space="preserve">By signing this form, you </w:t>
            </w:r>
            <w:r w:rsidR="00073D45">
              <w:rPr>
                <w:color w:val="FF0000"/>
              </w:rPr>
              <w:t>agree to</w:t>
            </w:r>
            <w:r w:rsidR="00FB01B1">
              <w:rPr>
                <w:color w:val="FF0000"/>
              </w:rPr>
              <w:t xml:space="preserve"> be </w:t>
            </w:r>
            <w:r w:rsidR="00F72B3B">
              <w:rPr>
                <w:color w:val="FF0000"/>
              </w:rPr>
              <w:t xml:space="preserve">personally </w:t>
            </w:r>
            <w:r w:rsidR="00FB01B1">
              <w:rPr>
                <w:color w:val="FF0000"/>
              </w:rPr>
              <w:t>responsible for the removal</w:t>
            </w:r>
            <w:r w:rsidR="0098508C">
              <w:rPr>
                <w:color w:val="FF0000"/>
              </w:rPr>
              <w:t xml:space="preserve">, setup, </w:t>
            </w:r>
            <w:r w:rsidR="00FB01B1">
              <w:rPr>
                <w:color w:val="FF0000"/>
              </w:rPr>
              <w:t xml:space="preserve">and return of equipment documented on this form. </w:t>
            </w:r>
          </w:p>
          <w:p w14:paraId="61B7A101" w14:textId="31349A7D" w:rsidR="000E0D3B" w:rsidRPr="00CF750E" w:rsidRDefault="000E0D3B" w:rsidP="000E0D3B">
            <w:pPr>
              <w:pStyle w:val="CheckList"/>
              <w:numPr>
                <w:ilvl w:val="0"/>
                <w:numId w:val="0"/>
              </w:numPr>
              <w:rPr>
                <w:color w:val="000000"/>
              </w:rPr>
            </w:pPr>
            <w:r w:rsidRPr="00CF750E">
              <w:rPr>
                <w:color w:val="000000"/>
              </w:rPr>
              <w:t>Instructions</w:t>
            </w:r>
            <w:r w:rsidR="002A37B4">
              <w:rPr>
                <w:color w:val="000000"/>
              </w:rPr>
              <w:t xml:space="preserve"> for use of this form</w:t>
            </w:r>
            <w:r w:rsidRPr="00CF750E">
              <w:rPr>
                <w:color w:val="000000"/>
              </w:rPr>
              <w:t xml:space="preserve">: (Form Must Be Typed) </w:t>
            </w:r>
          </w:p>
          <w:p w14:paraId="5CA88751" w14:textId="77777777" w:rsidR="000E0D3B" w:rsidRPr="00CF750E" w:rsidRDefault="000E0D3B" w:rsidP="000E0D3B">
            <w:pPr>
              <w:pStyle w:val="CheckList"/>
              <w:numPr>
                <w:ilvl w:val="0"/>
                <w:numId w:val="0"/>
              </w:numPr>
              <w:rPr>
                <w:color w:val="000000"/>
              </w:rPr>
            </w:pPr>
            <w:r w:rsidRPr="00CF750E">
              <w:rPr>
                <w:color w:val="000000"/>
              </w:rPr>
              <w:t xml:space="preserve">1) Complete this form to obtain authorization to remove MUHC property/equipment from campus. </w:t>
            </w:r>
          </w:p>
          <w:p w14:paraId="485C141A" w14:textId="77777777" w:rsidR="000E0D3B" w:rsidRPr="00CF750E" w:rsidRDefault="000E0D3B" w:rsidP="000E0D3B">
            <w:pPr>
              <w:pStyle w:val="CheckList"/>
              <w:numPr>
                <w:ilvl w:val="0"/>
                <w:numId w:val="0"/>
              </w:numPr>
              <w:rPr>
                <w:color w:val="000000"/>
              </w:rPr>
            </w:pPr>
            <w:r w:rsidRPr="00CF750E">
              <w:rPr>
                <w:color w:val="000000"/>
              </w:rPr>
              <w:t xml:space="preserve">2) Submit the approved </w:t>
            </w:r>
            <w:r>
              <w:rPr>
                <w:color w:val="000000"/>
              </w:rPr>
              <w:t xml:space="preserve">form via email to </w:t>
            </w:r>
            <w:bookmarkStart w:id="0" w:name="_GoBack"/>
            <w:r w:rsidR="002A4B6A">
              <w:fldChar w:fldCharType="begin"/>
            </w:r>
            <w:r w:rsidR="002A4B6A">
              <w:instrText xml:space="preserve"> HYPERLINK "mailto:umhstiassetrequest@health.missouri.edu" </w:instrText>
            </w:r>
            <w:r w:rsidR="002A4B6A">
              <w:fldChar w:fldCharType="separate"/>
            </w:r>
            <w:r w:rsidRPr="002B0F02">
              <w:rPr>
                <w:rStyle w:val="Hyperlink"/>
              </w:rPr>
              <w:t>umhstiassetrequest@health.missouri.edu</w:t>
            </w:r>
            <w:r w:rsidR="002A4B6A">
              <w:rPr>
                <w:rStyle w:val="Hyperlink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bookmarkEnd w:id="0"/>
          </w:p>
          <w:p w14:paraId="0F7C15F2" w14:textId="77777777" w:rsidR="000E0D3B" w:rsidRPr="005A1BA4" w:rsidRDefault="000E0D3B" w:rsidP="000E0D3B">
            <w:pPr>
              <w:pStyle w:val="CheckList"/>
              <w:numPr>
                <w:ilvl w:val="0"/>
                <w:numId w:val="0"/>
              </w:numPr>
              <w:rPr>
                <w:color w:val="000000"/>
              </w:rPr>
            </w:pPr>
            <w:r w:rsidRPr="00CF750E">
              <w:rPr>
                <w:color w:val="000000"/>
              </w:rPr>
              <w:t xml:space="preserve">3) Upon return of equipment, please contact </w:t>
            </w:r>
            <w:r>
              <w:rPr>
                <w:color w:val="000000"/>
              </w:rPr>
              <w:t xml:space="preserve">the HelpDesk at 884-HELP to let them know the equipment is back on site. </w:t>
            </w:r>
          </w:p>
        </w:tc>
      </w:tr>
      <w:tr w:rsidR="000E0D3B" w:rsidRPr="005A1BA4" w14:paraId="5C8F5683" w14:textId="77777777" w:rsidTr="000E0D3B">
        <w:trPr>
          <w:trHeight w:val="126"/>
        </w:trPr>
        <w:tc>
          <w:tcPr>
            <w:tcW w:w="11159" w:type="dxa"/>
            <w:gridSpan w:val="4"/>
            <w:shd w:val="clear" w:color="auto" w:fill="auto"/>
            <w:vAlign w:val="center"/>
          </w:tcPr>
          <w:p w14:paraId="2F9404F7" w14:textId="77777777" w:rsidR="000E0D3B" w:rsidRPr="005A1BA4" w:rsidRDefault="000E0D3B" w:rsidP="000E0D3B">
            <w:pPr>
              <w:rPr>
                <w:color w:val="000000"/>
              </w:rPr>
            </w:pPr>
          </w:p>
        </w:tc>
      </w:tr>
      <w:tr w:rsidR="000E0D3B" w:rsidRPr="005A1BA4" w14:paraId="7F004928" w14:textId="77777777" w:rsidTr="00CB29CA">
        <w:trPr>
          <w:trHeight w:val="406"/>
        </w:trPr>
        <w:tc>
          <w:tcPr>
            <w:tcW w:w="3127" w:type="dxa"/>
            <w:shd w:val="clear" w:color="auto" w:fill="auto"/>
            <w:vAlign w:val="center"/>
          </w:tcPr>
          <w:p w14:paraId="01F6D72E" w14:textId="77777777" w:rsidR="000E0D3B" w:rsidRPr="005A1BA4" w:rsidRDefault="000E0D3B" w:rsidP="000E0D3B">
            <w:pPr>
              <w:pStyle w:val="Heading2"/>
              <w:rPr>
                <w:color w:val="000000"/>
              </w:rPr>
            </w:pPr>
            <w:r w:rsidRPr="005A1BA4">
              <w:rPr>
                <w:color w:val="000000"/>
              </w:rPr>
              <w:t xml:space="preserve">Item Type </w:t>
            </w:r>
          </w:p>
        </w:tc>
        <w:tc>
          <w:tcPr>
            <w:tcW w:w="2542" w:type="dxa"/>
            <w:shd w:val="clear" w:color="auto" w:fill="auto"/>
            <w:vAlign w:val="center"/>
          </w:tcPr>
          <w:p w14:paraId="75A9AF4A" w14:textId="5638A07C" w:rsidR="000E0D3B" w:rsidRPr="005A1BA4" w:rsidRDefault="000E0D3B" w:rsidP="000E0D3B">
            <w:pPr>
              <w:pStyle w:val="Heading2"/>
              <w:rPr>
                <w:color w:val="000000"/>
              </w:rPr>
            </w:pPr>
            <w:r w:rsidRPr="005A1BA4">
              <w:rPr>
                <w:color w:val="000000"/>
              </w:rPr>
              <w:t>Service Tag #</w:t>
            </w:r>
            <w:r w:rsidR="00B912AC">
              <w:rPr>
                <w:color w:val="000000"/>
              </w:rPr>
              <w:t xml:space="preserve"> (white sticke</w:t>
            </w:r>
            <w:r w:rsidR="00CB29CA">
              <w:rPr>
                <w:color w:val="000000"/>
              </w:rPr>
              <w:t xml:space="preserve">r on asset) 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9B690D7" w14:textId="77777777" w:rsidR="000E0D3B" w:rsidRPr="005A1BA4" w:rsidRDefault="000E0D3B" w:rsidP="000E0D3B">
            <w:pPr>
              <w:pStyle w:val="Heading2"/>
              <w:rPr>
                <w:color w:val="000000"/>
              </w:rPr>
            </w:pPr>
            <w:r>
              <w:rPr>
                <w:color w:val="000000"/>
              </w:rPr>
              <w:t xml:space="preserve">Equipment Current Location </w:t>
            </w:r>
          </w:p>
        </w:tc>
        <w:tc>
          <w:tcPr>
            <w:tcW w:w="3504" w:type="dxa"/>
            <w:shd w:val="clear" w:color="auto" w:fill="auto"/>
            <w:vAlign w:val="center"/>
          </w:tcPr>
          <w:p w14:paraId="3BDF4253" w14:textId="77777777" w:rsidR="000E0D3B" w:rsidRPr="005A1BA4" w:rsidRDefault="000E0D3B" w:rsidP="000E0D3B">
            <w:pPr>
              <w:pStyle w:val="Heading2"/>
              <w:rPr>
                <w:color w:val="000000"/>
              </w:rPr>
            </w:pPr>
            <w:r>
              <w:rPr>
                <w:color w:val="000000"/>
              </w:rPr>
              <w:t xml:space="preserve">Equipment Temporary Location (street, city, zip) </w:t>
            </w:r>
          </w:p>
        </w:tc>
      </w:tr>
      <w:tr w:rsidR="000E0D3B" w:rsidRPr="005A1BA4" w14:paraId="0A9101D9" w14:textId="77777777" w:rsidTr="00CB29CA">
        <w:trPr>
          <w:trHeight w:val="268"/>
        </w:trPr>
        <w:tc>
          <w:tcPr>
            <w:tcW w:w="3127" w:type="dxa"/>
            <w:shd w:val="clear" w:color="auto" w:fill="auto"/>
          </w:tcPr>
          <w:p w14:paraId="49039006" w14:textId="77777777" w:rsidR="000E0D3B" w:rsidRDefault="000E0D3B" w:rsidP="000E0D3B">
            <w:pPr>
              <w:rPr>
                <w:color w:val="000000"/>
              </w:rPr>
            </w:pPr>
          </w:p>
          <w:p w14:paraId="28B8FFD6" w14:textId="77777777" w:rsidR="000E0D3B" w:rsidRDefault="000E0D3B" w:rsidP="000E0D3B">
            <w:pPr>
              <w:rPr>
                <w:color w:val="000000"/>
              </w:rPr>
            </w:pPr>
          </w:p>
          <w:p w14:paraId="5C3B7D6C" w14:textId="77777777" w:rsidR="000E0D3B" w:rsidRPr="005A1BA4" w:rsidRDefault="000E0D3B" w:rsidP="000E0D3B">
            <w:pPr>
              <w:rPr>
                <w:color w:val="000000"/>
              </w:rPr>
            </w:pPr>
          </w:p>
        </w:tc>
        <w:tc>
          <w:tcPr>
            <w:tcW w:w="2542" w:type="dxa"/>
            <w:shd w:val="clear" w:color="auto" w:fill="auto"/>
          </w:tcPr>
          <w:p w14:paraId="7147796A" w14:textId="77777777" w:rsidR="000E0D3B" w:rsidRPr="005A1BA4" w:rsidRDefault="000E0D3B" w:rsidP="000E0D3B">
            <w:pPr>
              <w:rPr>
                <w:color w:val="000000"/>
              </w:rPr>
            </w:pPr>
          </w:p>
        </w:tc>
        <w:tc>
          <w:tcPr>
            <w:tcW w:w="1986" w:type="dxa"/>
            <w:shd w:val="clear" w:color="auto" w:fill="auto"/>
          </w:tcPr>
          <w:p w14:paraId="5E09C7E6" w14:textId="77777777" w:rsidR="000E0D3B" w:rsidRPr="005A1BA4" w:rsidRDefault="000E0D3B" w:rsidP="000E0D3B">
            <w:pPr>
              <w:rPr>
                <w:color w:val="000000"/>
              </w:rPr>
            </w:pPr>
          </w:p>
        </w:tc>
        <w:tc>
          <w:tcPr>
            <w:tcW w:w="3504" w:type="dxa"/>
            <w:shd w:val="clear" w:color="auto" w:fill="auto"/>
          </w:tcPr>
          <w:p w14:paraId="3846AE14" w14:textId="77777777" w:rsidR="000E0D3B" w:rsidRPr="005A1BA4" w:rsidRDefault="000E0D3B" w:rsidP="000E0D3B">
            <w:pPr>
              <w:rPr>
                <w:color w:val="000000"/>
              </w:rPr>
            </w:pPr>
          </w:p>
        </w:tc>
      </w:tr>
      <w:tr w:rsidR="000E0D3B" w:rsidRPr="005A1BA4" w14:paraId="76293BB1" w14:textId="77777777" w:rsidTr="00CB29CA">
        <w:trPr>
          <w:trHeight w:val="668"/>
        </w:trPr>
        <w:tc>
          <w:tcPr>
            <w:tcW w:w="3127" w:type="dxa"/>
            <w:shd w:val="clear" w:color="auto" w:fill="auto"/>
          </w:tcPr>
          <w:p w14:paraId="7800875E" w14:textId="77777777" w:rsidR="000E0D3B" w:rsidRDefault="000E0D3B" w:rsidP="000E0D3B">
            <w:pPr>
              <w:rPr>
                <w:color w:val="000000"/>
              </w:rPr>
            </w:pPr>
          </w:p>
          <w:p w14:paraId="4756216D" w14:textId="77777777" w:rsidR="000E0D3B" w:rsidRDefault="000E0D3B" w:rsidP="000E0D3B">
            <w:pPr>
              <w:rPr>
                <w:color w:val="000000"/>
              </w:rPr>
            </w:pPr>
          </w:p>
          <w:p w14:paraId="4E4D2B3D" w14:textId="77777777" w:rsidR="000E0D3B" w:rsidRPr="005A1BA4" w:rsidRDefault="000E0D3B" w:rsidP="000E0D3B">
            <w:pPr>
              <w:rPr>
                <w:color w:val="000000"/>
              </w:rPr>
            </w:pPr>
          </w:p>
        </w:tc>
        <w:tc>
          <w:tcPr>
            <w:tcW w:w="2542" w:type="dxa"/>
            <w:shd w:val="clear" w:color="auto" w:fill="auto"/>
          </w:tcPr>
          <w:p w14:paraId="0180986F" w14:textId="77777777" w:rsidR="000E0D3B" w:rsidRPr="005A1BA4" w:rsidRDefault="000E0D3B" w:rsidP="000E0D3B">
            <w:pPr>
              <w:rPr>
                <w:color w:val="000000"/>
              </w:rPr>
            </w:pPr>
          </w:p>
        </w:tc>
        <w:tc>
          <w:tcPr>
            <w:tcW w:w="1986" w:type="dxa"/>
            <w:shd w:val="clear" w:color="auto" w:fill="auto"/>
          </w:tcPr>
          <w:p w14:paraId="3D648290" w14:textId="77777777" w:rsidR="000E0D3B" w:rsidRPr="005A1BA4" w:rsidRDefault="000E0D3B" w:rsidP="000E0D3B">
            <w:pPr>
              <w:rPr>
                <w:color w:val="000000"/>
              </w:rPr>
            </w:pPr>
          </w:p>
        </w:tc>
        <w:tc>
          <w:tcPr>
            <w:tcW w:w="3504" w:type="dxa"/>
            <w:shd w:val="clear" w:color="auto" w:fill="auto"/>
          </w:tcPr>
          <w:p w14:paraId="53F1968B" w14:textId="77777777" w:rsidR="000E0D3B" w:rsidRPr="005A1BA4" w:rsidRDefault="000E0D3B" w:rsidP="000E0D3B">
            <w:pPr>
              <w:rPr>
                <w:color w:val="000000"/>
              </w:rPr>
            </w:pPr>
          </w:p>
        </w:tc>
      </w:tr>
      <w:tr w:rsidR="000E0D3B" w:rsidRPr="005A1BA4" w14:paraId="14F316AE" w14:textId="77777777" w:rsidTr="00CB29CA">
        <w:trPr>
          <w:trHeight w:val="605"/>
        </w:trPr>
        <w:tc>
          <w:tcPr>
            <w:tcW w:w="3127" w:type="dxa"/>
            <w:shd w:val="clear" w:color="auto" w:fill="auto"/>
          </w:tcPr>
          <w:p w14:paraId="26E3F667" w14:textId="77777777" w:rsidR="000E0D3B" w:rsidRDefault="000E0D3B" w:rsidP="000E0D3B">
            <w:pPr>
              <w:rPr>
                <w:color w:val="000000"/>
              </w:rPr>
            </w:pPr>
          </w:p>
          <w:p w14:paraId="1270A610" w14:textId="77777777" w:rsidR="000E0D3B" w:rsidRDefault="000E0D3B" w:rsidP="000E0D3B">
            <w:pPr>
              <w:rPr>
                <w:color w:val="000000"/>
              </w:rPr>
            </w:pPr>
          </w:p>
          <w:p w14:paraId="069F62B9" w14:textId="77777777" w:rsidR="000E0D3B" w:rsidRPr="005A1BA4" w:rsidRDefault="000E0D3B" w:rsidP="000E0D3B">
            <w:pPr>
              <w:rPr>
                <w:color w:val="000000"/>
              </w:rPr>
            </w:pPr>
          </w:p>
        </w:tc>
        <w:tc>
          <w:tcPr>
            <w:tcW w:w="2542" w:type="dxa"/>
            <w:shd w:val="clear" w:color="auto" w:fill="auto"/>
          </w:tcPr>
          <w:p w14:paraId="2B9AFB72" w14:textId="77777777" w:rsidR="000E0D3B" w:rsidRPr="005A1BA4" w:rsidRDefault="000E0D3B" w:rsidP="000E0D3B">
            <w:pPr>
              <w:rPr>
                <w:color w:val="000000"/>
              </w:rPr>
            </w:pPr>
          </w:p>
        </w:tc>
        <w:tc>
          <w:tcPr>
            <w:tcW w:w="1986" w:type="dxa"/>
            <w:shd w:val="clear" w:color="auto" w:fill="auto"/>
          </w:tcPr>
          <w:p w14:paraId="73AD0CA4" w14:textId="77777777" w:rsidR="000E0D3B" w:rsidRPr="005A1BA4" w:rsidRDefault="000E0D3B" w:rsidP="000E0D3B">
            <w:pPr>
              <w:rPr>
                <w:color w:val="000000"/>
              </w:rPr>
            </w:pPr>
          </w:p>
        </w:tc>
        <w:tc>
          <w:tcPr>
            <w:tcW w:w="3504" w:type="dxa"/>
            <w:shd w:val="clear" w:color="auto" w:fill="auto"/>
          </w:tcPr>
          <w:p w14:paraId="50CAF3AD" w14:textId="77777777" w:rsidR="000E0D3B" w:rsidRPr="005A1BA4" w:rsidRDefault="000E0D3B" w:rsidP="000E0D3B">
            <w:pPr>
              <w:rPr>
                <w:color w:val="000000"/>
              </w:rPr>
            </w:pPr>
          </w:p>
        </w:tc>
      </w:tr>
      <w:tr w:rsidR="000E0D3B" w:rsidRPr="005A1BA4" w14:paraId="4A72AB9E" w14:textId="77777777" w:rsidTr="00CB29CA">
        <w:trPr>
          <w:trHeight w:val="623"/>
        </w:trPr>
        <w:tc>
          <w:tcPr>
            <w:tcW w:w="3127" w:type="dxa"/>
            <w:shd w:val="clear" w:color="auto" w:fill="auto"/>
          </w:tcPr>
          <w:p w14:paraId="4CB9DB17" w14:textId="77777777" w:rsidR="000E0D3B" w:rsidRDefault="000E0D3B" w:rsidP="000E0D3B">
            <w:pPr>
              <w:rPr>
                <w:color w:val="000000"/>
              </w:rPr>
            </w:pPr>
          </w:p>
          <w:p w14:paraId="1116DEF2" w14:textId="77777777" w:rsidR="000E0D3B" w:rsidRDefault="000E0D3B" w:rsidP="000E0D3B">
            <w:pPr>
              <w:rPr>
                <w:color w:val="000000"/>
              </w:rPr>
            </w:pPr>
          </w:p>
          <w:p w14:paraId="3573985F" w14:textId="77777777" w:rsidR="000E0D3B" w:rsidRPr="005A1BA4" w:rsidRDefault="000E0D3B" w:rsidP="000E0D3B">
            <w:pPr>
              <w:rPr>
                <w:color w:val="000000"/>
              </w:rPr>
            </w:pPr>
          </w:p>
        </w:tc>
        <w:tc>
          <w:tcPr>
            <w:tcW w:w="2542" w:type="dxa"/>
            <w:shd w:val="clear" w:color="auto" w:fill="auto"/>
          </w:tcPr>
          <w:p w14:paraId="2EA93FAB" w14:textId="77777777" w:rsidR="000E0D3B" w:rsidRPr="005A1BA4" w:rsidRDefault="000E0D3B" w:rsidP="000E0D3B">
            <w:pPr>
              <w:rPr>
                <w:color w:val="000000"/>
              </w:rPr>
            </w:pPr>
          </w:p>
        </w:tc>
        <w:tc>
          <w:tcPr>
            <w:tcW w:w="1986" w:type="dxa"/>
            <w:shd w:val="clear" w:color="auto" w:fill="auto"/>
          </w:tcPr>
          <w:p w14:paraId="2DFC3DB7" w14:textId="77777777" w:rsidR="000E0D3B" w:rsidRPr="005A1BA4" w:rsidRDefault="000E0D3B" w:rsidP="000E0D3B">
            <w:pPr>
              <w:rPr>
                <w:color w:val="000000"/>
              </w:rPr>
            </w:pPr>
          </w:p>
        </w:tc>
        <w:tc>
          <w:tcPr>
            <w:tcW w:w="3504" w:type="dxa"/>
            <w:shd w:val="clear" w:color="auto" w:fill="auto"/>
          </w:tcPr>
          <w:p w14:paraId="40D870F8" w14:textId="77777777" w:rsidR="000E0D3B" w:rsidRPr="005A1BA4" w:rsidRDefault="000E0D3B" w:rsidP="000E0D3B">
            <w:pPr>
              <w:rPr>
                <w:color w:val="000000"/>
              </w:rPr>
            </w:pPr>
          </w:p>
        </w:tc>
      </w:tr>
      <w:tr w:rsidR="000E0D3B" w:rsidRPr="005A1BA4" w14:paraId="0D93B68D" w14:textId="77777777" w:rsidTr="00CB29CA">
        <w:trPr>
          <w:trHeight w:val="268"/>
        </w:trPr>
        <w:tc>
          <w:tcPr>
            <w:tcW w:w="3127" w:type="dxa"/>
            <w:shd w:val="clear" w:color="auto" w:fill="auto"/>
          </w:tcPr>
          <w:p w14:paraId="2C2E97DA" w14:textId="77777777" w:rsidR="000E0D3B" w:rsidRDefault="000E0D3B" w:rsidP="000E0D3B">
            <w:pPr>
              <w:rPr>
                <w:color w:val="000000"/>
              </w:rPr>
            </w:pPr>
          </w:p>
          <w:p w14:paraId="12845CAA" w14:textId="77777777" w:rsidR="000E0D3B" w:rsidRDefault="000E0D3B" w:rsidP="000E0D3B">
            <w:pPr>
              <w:rPr>
                <w:color w:val="000000"/>
              </w:rPr>
            </w:pPr>
          </w:p>
          <w:p w14:paraId="7AE3B0C2" w14:textId="77777777" w:rsidR="000E0D3B" w:rsidRPr="005A1BA4" w:rsidRDefault="000E0D3B" w:rsidP="000E0D3B">
            <w:pPr>
              <w:rPr>
                <w:color w:val="000000"/>
              </w:rPr>
            </w:pPr>
          </w:p>
        </w:tc>
        <w:tc>
          <w:tcPr>
            <w:tcW w:w="2542" w:type="dxa"/>
            <w:shd w:val="clear" w:color="auto" w:fill="auto"/>
          </w:tcPr>
          <w:p w14:paraId="0C00FBDD" w14:textId="77777777" w:rsidR="000E0D3B" w:rsidRPr="005A1BA4" w:rsidRDefault="000E0D3B" w:rsidP="000E0D3B">
            <w:pPr>
              <w:rPr>
                <w:color w:val="000000"/>
              </w:rPr>
            </w:pPr>
          </w:p>
        </w:tc>
        <w:tc>
          <w:tcPr>
            <w:tcW w:w="1986" w:type="dxa"/>
            <w:shd w:val="clear" w:color="auto" w:fill="auto"/>
          </w:tcPr>
          <w:p w14:paraId="1CCB0AA7" w14:textId="77777777" w:rsidR="000E0D3B" w:rsidRPr="005A1BA4" w:rsidRDefault="000E0D3B" w:rsidP="000E0D3B">
            <w:pPr>
              <w:rPr>
                <w:color w:val="000000"/>
              </w:rPr>
            </w:pPr>
          </w:p>
        </w:tc>
        <w:tc>
          <w:tcPr>
            <w:tcW w:w="3504" w:type="dxa"/>
            <w:shd w:val="clear" w:color="auto" w:fill="auto"/>
          </w:tcPr>
          <w:p w14:paraId="34647971" w14:textId="77777777" w:rsidR="000E0D3B" w:rsidRPr="005A1BA4" w:rsidRDefault="000E0D3B" w:rsidP="000E0D3B">
            <w:pPr>
              <w:rPr>
                <w:color w:val="000000"/>
              </w:rPr>
            </w:pPr>
          </w:p>
        </w:tc>
      </w:tr>
    </w:tbl>
    <w:p w14:paraId="4E2DE0B0" w14:textId="77777777" w:rsidR="004B123B" w:rsidRPr="005A1BA4" w:rsidRDefault="004B123B" w:rsidP="003179EB">
      <w:pPr>
        <w:rPr>
          <w:color w:val="000000"/>
        </w:rPr>
      </w:pPr>
    </w:p>
    <w:sectPr w:rsidR="004B123B" w:rsidRPr="005A1BA4" w:rsidSect="005A1BA4">
      <w:pgSz w:w="12240" w:h="15840" w:code="1"/>
      <w:pgMar w:top="1021" w:right="1021" w:bottom="1021" w:left="1021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AB4C1" w14:textId="77777777" w:rsidR="002A4B6A" w:rsidRDefault="002A4B6A" w:rsidP="00DC5D31">
      <w:r>
        <w:separator/>
      </w:r>
    </w:p>
  </w:endnote>
  <w:endnote w:type="continuationSeparator" w:id="0">
    <w:p w14:paraId="2D0DC9E7" w14:textId="77777777" w:rsidR="002A4B6A" w:rsidRDefault="002A4B6A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18858" w14:textId="77777777" w:rsidR="002A4B6A" w:rsidRDefault="002A4B6A" w:rsidP="00DC5D31">
      <w:r>
        <w:separator/>
      </w:r>
    </w:p>
  </w:footnote>
  <w:footnote w:type="continuationSeparator" w:id="0">
    <w:p w14:paraId="5815DEB2" w14:textId="77777777" w:rsidR="002A4B6A" w:rsidRDefault="002A4B6A" w:rsidP="00DC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pStyle w:val="CheckLis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hideSpellingErrors/>
  <w:hideGrammaticalErrors/>
  <w:attachedTemplate r:id="rId1"/>
  <w:stylePaneFormatFilter w:val="5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9EC"/>
    <w:rsid w:val="0001761D"/>
    <w:rsid w:val="00032177"/>
    <w:rsid w:val="00071127"/>
    <w:rsid w:val="00073D45"/>
    <w:rsid w:val="00076394"/>
    <w:rsid w:val="0008365C"/>
    <w:rsid w:val="000B3E71"/>
    <w:rsid w:val="000E0D3B"/>
    <w:rsid w:val="000F23C5"/>
    <w:rsid w:val="000F44BA"/>
    <w:rsid w:val="00115B37"/>
    <w:rsid w:val="001A6320"/>
    <w:rsid w:val="001C23C0"/>
    <w:rsid w:val="00245AA2"/>
    <w:rsid w:val="002A37B4"/>
    <w:rsid w:val="002A4B6A"/>
    <w:rsid w:val="002D03A2"/>
    <w:rsid w:val="00305040"/>
    <w:rsid w:val="003179EB"/>
    <w:rsid w:val="00333781"/>
    <w:rsid w:val="00354439"/>
    <w:rsid w:val="003B7552"/>
    <w:rsid w:val="003C57DB"/>
    <w:rsid w:val="003C5E47"/>
    <w:rsid w:val="003C602C"/>
    <w:rsid w:val="003C6F53"/>
    <w:rsid w:val="003E0F3C"/>
    <w:rsid w:val="0040165E"/>
    <w:rsid w:val="004066BA"/>
    <w:rsid w:val="00415899"/>
    <w:rsid w:val="004240C2"/>
    <w:rsid w:val="00425288"/>
    <w:rsid w:val="004B123B"/>
    <w:rsid w:val="004B50BE"/>
    <w:rsid w:val="00527480"/>
    <w:rsid w:val="005618A8"/>
    <w:rsid w:val="005640E4"/>
    <w:rsid w:val="005755E1"/>
    <w:rsid w:val="005A1BA4"/>
    <w:rsid w:val="00663B18"/>
    <w:rsid w:val="006B4992"/>
    <w:rsid w:val="006C554A"/>
    <w:rsid w:val="006E3C43"/>
    <w:rsid w:val="006F220A"/>
    <w:rsid w:val="00702887"/>
    <w:rsid w:val="00713D96"/>
    <w:rsid w:val="00716614"/>
    <w:rsid w:val="00721E9B"/>
    <w:rsid w:val="00761D56"/>
    <w:rsid w:val="0079681F"/>
    <w:rsid w:val="007F0872"/>
    <w:rsid w:val="008121DA"/>
    <w:rsid w:val="008351AF"/>
    <w:rsid w:val="008424EB"/>
    <w:rsid w:val="00925CF7"/>
    <w:rsid w:val="0098508C"/>
    <w:rsid w:val="009A11F0"/>
    <w:rsid w:val="009A12CB"/>
    <w:rsid w:val="009B61C4"/>
    <w:rsid w:val="009D044D"/>
    <w:rsid w:val="009D207E"/>
    <w:rsid w:val="009D3655"/>
    <w:rsid w:val="00A05B52"/>
    <w:rsid w:val="00A37A0C"/>
    <w:rsid w:val="00A40D99"/>
    <w:rsid w:val="00A55C79"/>
    <w:rsid w:val="00A64A0F"/>
    <w:rsid w:val="00AB5744"/>
    <w:rsid w:val="00AC74F1"/>
    <w:rsid w:val="00AD5B55"/>
    <w:rsid w:val="00AE7331"/>
    <w:rsid w:val="00B12B81"/>
    <w:rsid w:val="00B14394"/>
    <w:rsid w:val="00B26E49"/>
    <w:rsid w:val="00B54FA3"/>
    <w:rsid w:val="00B769EC"/>
    <w:rsid w:val="00B912AC"/>
    <w:rsid w:val="00B93157"/>
    <w:rsid w:val="00BA3B02"/>
    <w:rsid w:val="00BA681C"/>
    <w:rsid w:val="00BB33CE"/>
    <w:rsid w:val="00BF43C1"/>
    <w:rsid w:val="00BF5959"/>
    <w:rsid w:val="00C6231E"/>
    <w:rsid w:val="00C63593"/>
    <w:rsid w:val="00C6523B"/>
    <w:rsid w:val="00CA434D"/>
    <w:rsid w:val="00CB29CA"/>
    <w:rsid w:val="00CB315B"/>
    <w:rsid w:val="00CB6656"/>
    <w:rsid w:val="00CD07E7"/>
    <w:rsid w:val="00CF750E"/>
    <w:rsid w:val="00D053B5"/>
    <w:rsid w:val="00D07B45"/>
    <w:rsid w:val="00DB1045"/>
    <w:rsid w:val="00DC5D31"/>
    <w:rsid w:val="00E368C0"/>
    <w:rsid w:val="00E36D59"/>
    <w:rsid w:val="00E436E9"/>
    <w:rsid w:val="00E5035D"/>
    <w:rsid w:val="00E615E1"/>
    <w:rsid w:val="00E92D7F"/>
    <w:rsid w:val="00EA784E"/>
    <w:rsid w:val="00EB50F0"/>
    <w:rsid w:val="00EC6453"/>
    <w:rsid w:val="00ED5FDF"/>
    <w:rsid w:val="00F35D18"/>
    <w:rsid w:val="00F4580B"/>
    <w:rsid w:val="00F50B25"/>
    <w:rsid w:val="00F72B3B"/>
    <w:rsid w:val="00F74868"/>
    <w:rsid w:val="00F957FC"/>
    <w:rsid w:val="00FB01B1"/>
    <w:rsid w:val="00FE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D467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6C554A"/>
  </w:style>
  <w:style w:type="paragraph" w:styleId="Heading1">
    <w:name w:val="heading 1"/>
    <w:basedOn w:val="Normal"/>
    <w:link w:val="Heading1Char"/>
    <w:uiPriority w:val="9"/>
    <w:rsid w:val="003179EB"/>
    <w:pPr>
      <w:keepNext/>
      <w:keepLines/>
      <w:contextualSpacing/>
      <w:outlineLvl w:val="0"/>
    </w:pPr>
    <w:rPr>
      <w:rFonts w:asciiTheme="majorHAnsi" w:eastAsiaTheme="majorEastAsia" w:hAnsiTheme="majorHAnsi" w:cstheme="majorBidi"/>
      <w:color w:val="147ABD" w:themeColor="accent1"/>
      <w:szCs w:val="32"/>
    </w:rPr>
  </w:style>
  <w:style w:type="paragraph" w:styleId="Heading2">
    <w:name w:val="heading 2"/>
    <w:basedOn w:val="Normal"/>
    <w:link w:val="Heading2Char"/>
    <w:uiPriority w:val="9"/>
    <w:qFormat/>
    <w:rsid w:val="003179EB"/>
    <w:pPr>
      <w:keepNext/>
      <w:keepLines/>
      <w:contextualSpacing/>
      <w:jc w:val="center"/>
      <w:outlineLvl w:val="1"/>
    </w:pPr>
    <w:rPr>
      <w:rFonts w:asciiTheme="majorHAnsi" w:eastAsiaTheme="majorEastAsia" w:hAnsiTheme="majorHAnsi" w:cstheme="majorBidi"/>
      <w:b/>
      <w:color w:val="147ABD" w:themeColor="accen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179EB"/>
    <w:pPr>
      <w:keepNext/>
      <w:keepLines/>
      <w:spacing w:after="240"/>
      <w:contextualSpacing/>
      <w:jc w:val="center"/>
      <w:outlineLvl w:val="2"/>
    </w:pPr>
    <w:rPr>
      <w:rFonts w:eastAsiaTheme="majorEastAsia" w:cstheme="majorBidi"/>
      <w:i/>
      <w:color w:val="FFFFFF" w:themeColor="background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179EB"/>
    <w:rPr>
      <w:rFonts w:eastAsiaTheme="majorEastAsia" w:cstheme="majorBidi"/>
      <w:i/>
      <w:color w:val="FFFFFF" w:themeColor="background1"/>
      <w:szCs w:val="24"/>
    </w:rPr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3179EB"/>
    <w:pPr>
      <w:spacing w:before="240" w:after="240"/>
      <w:ind w:left="173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179EB"/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paragraph" w:customStyle="1" w:styleId="CheckList">
    <w:name w:val="CheckList"/>
    <w:basedOn w:val="Normal"/>
    <w:uiPriority w:val="10"/>
    <w:qFormat/>
    <w:rsid w:val="003179EB"/>
    <w:pPr>
      <w:numPr>
        <w:numId w:val="1"/>
      </w:numPr>
      <w:spacing w:before="120"/>
      <w:ind w:left="403" w:hanging="403"/>
    </w:pPr>
    <w:rPr>
      <w:rFonts w:cs="Tahoma"/>
    </w:rPr>
  </w:style>
  <w:style w:type="character" w:styleId="Strong">
    <w:name w:val="Strong"/>
    <w:basedOn w:val="DefaultParagraphFont"/>
    <w:uiPriority w:val="22"/>
    <w:unhideWhenUsed/>
    <w:qFormat/>
    <w:rsid w:val="00BB33CE"/>
    <w:rPr>
      <w:rFonts w:asciiTheme="majorHAnsi" w:hAnsiTheme="majorHAnsi"/>
      <w:b/>
      <w:bCs/>
      <w:color w:val="147ABD" w:themeColor="accent1"/>
    </w:rPr>
  </w:style>
  <w:style w:type="paragraph" w:customStyle="1" w:styleId="Normal-Bold">
    <w:name w:val="Normal - Bold"/>
    <w:basedOn w:val="Normal"/>
    <w:qFormat/>
    <w:rsid w:val="00BA3B02"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D31"/>
    <w:rPr>
      <w:color w:val="000000" w:themeColor="text1"/>
      <w:sz w:val="21"/>
    </w:rPr>
  </w:style>
  <w:style w:type="paragraph" w:styleId="Footer">
    <w:name w:val="footer"/>
    <w:basedOn w:val="Normal"/>
    <w:link w:val="FooterChar"/>
    <w:uiPriority w:val="99"/>
    <w:unhideWhenUsed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D31"/>
    <w:rPr>
      <w:color w:val="000000" w:themeColor="text1"/>
      <w:sz w:val="21"/>
    </w:rPr>
  </w:style>
  <w:style w:type="paragraph" w:styleId="Subtitle">
    <w:name w:val="Subtitle"/>
    <w:basedOn w:val="Normal"/>
    <w:link w:val="SubtitleChar"/>
    <w:uiPriority w:val="11"/>
    <w:unhideWhenUsed/>
    <w:qFormat/>
    <w:rsid w:val="004B50BE"/>
    <w:pPr>
      <w:keepNext/>
      <w:numPr>
        <w:ilvl w:val="1"/>
      </w:numPr>
      <w:spacing w:before="240" w:after="240"/>
      <w:ind w:left="173"/>
      <w:contextualSpacing/>
      <w:jc w:val="center"/>
    </w:pPr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4B50BE"/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sid w:val="00B9315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179EB"/>
    <w:rPr>
      <w:rFonts w:asciiTheme="majorHAnsi" w:eastAsiaTheme="majorEastAsia" w:hAnsiTheme="majorHAnsi" w:cstheme="majorBidi"/>
      <w:color w:val="147ABD" w:themeColor="accen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79EB"/>
    <w:rPr>
      <w:rFonts w:asciiTheme="majorHAnsi" w:eastAsiaTheme="majorEastAsia" w:hAnsiTheme="majorHAnsi" w:cstheme="majorBidi"/>
      <w:b/>
      <w:color w:val="147ABD" w:themeColor="accent1"/>
      <w:szCs w:val="26"/>
    </w:rPr>
  </w:style>
  <w:style w:type="paragraph" w:customStyle="1" w:styleId="Normal-Large">
    <w:name w:val="Normal - Large"/>
    <w:basedOn w:val="Normal"/>
    <w:qFormat/>
    <w:rsid w:val="003179EB"/>
    <w:pPr>
      <w:spacing w:before="360" w:after="360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DB10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DB1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H034856\AppData\Roaming\Microsoft\Templates\Behavior%20agreement.dotx" TargetMode="External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EEC2E3029AAE43ADCFF6EC4F4B589D" ma:contentTypeVersion="13" ma:contentTypeDescription="Create a new document." ma:contentTypeScope="" ma:versionID="e4f14e7c09f6a036a38e9c133d8ae8c8">
  <xsd:schema xmlns:xsd="http://www.w3.org/2001/XMLSchema" xmlns:xs="http://www.w3.org/2001/XMLSchema" xmlns:p="http://schemas.microsoft.com/office/2006/metadata/properties" xmlns:ns3="c96ad3f9-2b2f-4a50-bcce-98db0ae3032a" xmlns:ns4="a864015a-41db-4a95-b071-c6fd6afbde7d" targetNamespace="http://schemas.microsoft.com/office/2006/metadata/properties" ma:root="true" ma:fieldsID="19748e9ac0fb0247d8bd908820e33248" ns3:_="" ns4:_="">
    <xsd:import namespace="c96ad3f9-2b2f-4a50-bcce-98db0ae3032a"/>
    <xsd:import namespace="a864015a-41db-4a95-b071-c6fd6afbde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ad3f9-2b2f-4a50-bcce-98db0ae303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4015a-41db-4a95-b071-c6fd6afbd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2A06B4-876C-42B2-B525-04E2165F2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6ad3f9-2b2f-4a50-bcce-98db0ae3032a"/>
    <ds:schemaRef ds:uri="a864015a-41db-4a95-b071-c6fd6afbd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9EF5EF-4A08-4B72-B80F-1C475E9213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0EF562-DD97-469F-9859-D8198BAEA8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C:\Users\JH034856\AppData\Roaming\Microsoft\Templates\Behavior agreement.dotx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2020-03-20T14:19:00Z</dcterms:created>
  <dcterms:modified xsi:type="dcterms:W3CDTF">2020-03-20T14:19:00Z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0x010100F7EEC2E3029AAE43ADCFF6EC4F4B589D</vt:lpwstr>
  </property>
</Properties>
</file>